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C0" w:rsidRDefault="006F4ABE">
      <w:pPr>
        <w:pStyle w:val="Heading1"/>
      </w:pPr>
      <w:sdt>
        <w:sdtPr>
          <w:id w:val="1481961"/>
          <w:placeholder>
            <w:docPart w:val="2B893D72903A4F6BAFA7D8944D12E923"/>
          </w:placeholder>
          <w:temporary/>
          <w:showingPlcHdr/>
          <w15:appearance w15:val="hidden"/>
        </w:sdtPr>
        <w:sdtEndPr/>
        <w:sdtContent>
          <w:r w:rsidR="00C90E11">
            <w:t>Objectives</w:t>
          </w:r>
        </w:sdtContent>
      </w:sdt>
    </w:p>
    <w:p w:rsidR="008E4C9B" w:rsidRDefault="00D752DD" w:rsidP="005E1780">
      <w:r>
        <w:t>Specify which</w:t>
      </w:r>
      <w:r w:rsidR="005E1051">
        <w:t xml:space="preserve"> three </w:t>
      </w:r>
      <w:r w:rsidR="005E1780">
        <w:t>offices</w:t>
      </w:r>
      <w:r>
        <w:t xml:space="preserve"> you intend on running for and briefly explain why.</w:t>
      </w:r>
    </w:p>
    <w:p w:rsidR="005E1780" w:rsidRDefault="005E1780" w:rsidP="005E1780"/>
    <w:p w:rsidR="00A443C0" w:rsidRDefault="005E1051">
      <w:pPr>
        <w:pStyle w:val="Heading1"/>
      </w:pPr>
      <w:r>
        <w:t>FCCLA Involvement</w:t>
      </w:r>
      <w:bookmarkStart w:id="0" w:name="_GoBack"/>
      <w:bookmarkEnd w:id="0"/>
    </w:p>
    <w:p w:rsidR="00A443C0" w:rsidRPr="008E4C9B" w:rsidRDefault="00D752DD" w:rsidP="008E4C9B">
      <w:pPr>
        <w:pStyle w:val="Heading2"/>
        <w:rPr>
          <w:color w:val="FF0000"/>
        </w:rPr>
      </w:pPr>
      <w:r w:rsidRPr="00C90E11">
        <w:rPr>
          <w:color w:val="FF0000"/>
        </w:rPr>
        <w:t>Past Offices Held</w:t>
      </w:r>
    </w:p>
    <w:p w:rsidR="008E4C9B" w:rsidRPr="008E4C9B" w:rsidRDefault="008E4C9B" w:rsidP="008E4C9B">
      <w:r>
        <w:t>List your local FCCLA Officer position and</w:t>
      </w:r>
      <w:r w:rsidR="00D752DD">
        <w:t xml:space="preserve"> any </w:t>
      </w:r>
      <w:r>
        <w:t>other offices you have held.</w:t>
      </w:r>
    </w:p>
    <w:p w:rsidR="00A443C0" w:rsidRPr="00C90E11" w:rsidRDefault="005E1051">
      <w:pPr>
        <w:pStyle w:val="Heading2"/>
        <w:rPr>
          <w:color w:val="FF0000"/>
        </w:rPr>
      </w:pPr>
      <w:r>
        <w:rPr>
          <w:color w:val="FF0000"/>
        </w:rPr>
        <w:t>Power</w:t>
      </w:r>
      <w:r w:rsidR="00D752DD" w:rsidRPr="00C90E11">
        <w:rPr>
          <w:color w:val="FF0000"/>
        </w:rPr>
        <w:t xml:space="preserve"> of One Units</w:t>
      </w:r>
      <w:r>
        <w:rPr>
          <w:color w:val="FF0000"/>
        </w:rPr>
        <w:t xml:space="preserve"> Completed</w:t>
      </w:r>
    </w:p>
    <w:p w:rsidR="008E4C9B" w:rsidRPr="008E4C9B" w:rsidRDefault="008E4C9B" w:rsidP="008E4C9B">
      <w:r>
        <w:t>List the units of Power of One that you have completed.</w:t>
      </w:r>
    </w:p>
    <w:p w:rsidR="005E1051" w:rsidRPr="00C90E11" w:rsidRDefault="005E1051" w:rsidP="005E1051">
      <w:pPr>
        <w:pStyle w:val="Heading2"/>
        <w:rPr>
          <w:color w:val="FF0000"/>
        </w:rPr>
      </w:pPr>
      <w:r>
        <w:rPr>
          <w:color w:val="FF0000"/>
        </w:rPr>
        <w:t>FCCLA Events and Projects</w:t>
      </w:r>
    </w:p>
    <w:p w:rsidR="008E4C9B" w:rsidRDefault="008E4C9B">
      <w:r>
        <w:t>List</w:t>
      </w:r>
      <w:r w:rsidR="005E1051">
        <w:t xml:space="preserve"> any </w:t>
      </w:r>
      <w:r>
        <w:t>FCCLA events, projects, or competitive events that have you have participated in and the year that you completed them.</w:t>
      </w:r>
    </w:p>
    <w:p w:rsidR="005E1780" w:rsidRDefault="005E1780"/>
    <w:p w:rsidR="00A443C0" w:rsidRDefault="008E4C9B">
      <w:pPr>
        <w:pStyle w:val="Heading1"/>
      </w:pPr>
      <w:r>
        <w:t>Sc</w:t>
      </w:r>
      <w:r w:rsidR="005E1780">
        <w:t>hool I</w:t>
      </w:r>
      <w:r w:rsidR="005E1051">
        <w:t xml:space="preserve">nvolvement </w:t>
      </w:r>
    </w:p>
    <w:p w:rsidR="00A443C0" w:rsidRPr="00C90E11" w:rsidRDefault="008E4C9B">
      <w:pPr>
        <w:pStyle w:val="Heading2"/>
        <w:rPr>
          <w:color w:val="FF0000"/>
        </w:rPr>
      </w:pPr>
      <w:r>
        <w:rPr>
          <w:color w:val="FF0000"/>
        </w:rPr>
        <w:t>Family and Consumer Science Courses</w:t>
      </w:r>
      <w:r w:rsidR="005E1780">
        <w:rPr>
          <w:color w:val="FF0000"/>
        </w:rPr>
        <w:t xml:space="preserve"> Taken</w:t>
      </w:r>
    </w:p>
    <w:p w:rsidR="008E4C9B" w:rsidRDefault="00D752DD">
      <w:r>
        <w:t>List your Family and Consumer Sciences courses here,</w:t>
      </w:r>
    </w:p>
    <w:p w:rsidR="008E4C9B" w:rsidRPr="00C90E11" w:rsidRDefault="008E4C9B" w:rsidP="008E4C9B">
      <w:pPr>
        <w:pStyle w:val="Heading2"/>
        <w:rPr>
          <w:color w:val="FF0000"/>
        </w:rPr>
      </w:pPr>
      <w:r>
        <w:rPr>
          <w:color w:val="FF0000"/>
        </w:rPr>
        <w:t>Honors</w:t>
      </w:r>
    </w:p>
    <w:p w:rsidR="00D752DD" w:rsidRDefault="008E4C9B">
      <w:r>
        <w:t>List any school honors you want to share and the year.  Delete section if there are none.</w:t>
      </w:r>
    </w:p>
    <w:p w:rsidR="00D752DD" w:rsidRPr="00C90E11" w:rsidRDefault="008E4C9B" w:rsidP="00D752DD">
      <w:pPr>
        <w:pStyle w:val="Heading2"/>
        <w:rPr>
          <w:color w:val="FF0000"/>
        </w:rPr>
      </w:pPr>
      <w:r>
        <w:rPr>
          <w:color w:val="FF0000"/>
        </w:rPr>
        <w:t>Extra-Curricular Involvement</w:t>
      </w:r>
    </w:p>
    <w:p w:rsidR="008E4C9B" w:rsidRDefault="008E4C9B">
      <w:r>
        <w:t>List</w:t>
      </w:r>
      <w:r w:rsidR="00D752DD">
        <w:t xml:space="preserve"> any other school </w:t>
      </w:r>
      <w:r>
        <w:t>organizations that you have been involved in and the year.</w:t>
      </w:r>
      <w:r w:rsidR="00D752DD">
        <w:t xml:space="preserve"> </w:t>
      </w:r>
      <w:r>
        <w:t xml:space="preserve"> Delete section if there are none.</w:t>
      </w:r>
    </w:p>
    <w:p w:rsidR="005E1780" w:rsidRDefault="005E1780"/>
    <w:p w:rsidR="008E4C9B" w:rsidRDefault="008E4C9B" w:rsidP="008E4C9B">
      <w:pPr>
        <w:pStyle w:val="Heading1"/>
      </w:pPr>
      <w:r>
        <w:t xml:space="preserve">Community Involvement </w:t>
      </w:r>
    </w:p>
    <w:p w:rsidR="00A443C0" w:rsidRDefault="008E4C9B" w:rsidP="00D752DD">
      <w:pPr>
        <w:tabs>
          <w:tab w:val="left" w:pos="8700"/>
          <w:tab w:val="left" w:pos="8760"/>
        </w:tabs>
      </w:pPr>
      <w:r>
        <w:t>List any involvement that you have had with community organizations, your volunteer hours, or other community activities that you may have participated in.</w:t>
      </w:r>
      <w:r w:rsidR="00D752DD">
        <w:t xml:space="preserve"> </w:t>
      </w:r>
      <w:r w:rsidR="00D752DD">
        <w:tab/>
      </w:r>
      <w:r w:rsidR="00D752DD">
        <w:tab/>
      </w:r>
    </w:p>
    <w:p w:rsidR="00D752DD" w:rsidRDefault="00D752DD"/>
    <w:sectPr w:rsidR="00D752DD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3F" w:rsidRDefault="00C2673F">
      <w:pPr>
        <w:spacing w:line="240" w:lineRule="auto"/>
      </w:pPr>
      <w:r>
        <w:separator/>
      </w:r>
    </w:p>
  </w:endnote>
  <w:endnote w:type="continuationSeparator" w:id="0">
    <w:p w:rsidR="00C2673F" w:rsidRDefault="00C26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519"/>
      <w:docPartObj>
        <w:docPartGallery w:val="Page Numbers (Bottom of Page)"/>
        <w:docPartUnique/>
      </w:docPartObj>
    </w:sdtPr>
    <w:sdtEndPr/>
    <w:sdtContent>
      <w:p w:rsidR="00A443C0" w:rsidRDefault="00C90E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3F" w:rsidRDefault="00C2673F">
      <w:pPr>
        <w:spacing w:line="240" w:lineRule="auto"/>
      </w:pPr>
      <w:r>
        <w:separator/>
      </w:r>
    </w:p>
  </w:footnote>
  <w:footnote w:type="continuationSeparator" w:id="0">
    <w:p w:rsidR="00C2673F" w:rsidRDefault="00C26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C0" w:rsidRDefault="00C90E11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449C2A95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temporary/>
        <w:showingPlcHdr/>
        <w15:appearance w15:val="hidden"/>
      </w:sdtPr>
      <w:sdtEndPr/>
      <w:sdtContent>
        <w:r>
          <w:t>Your Name</w:t>
        </w:r>
      </w:sdtContent>
    </w:sdt>
  </w:p>
  <w:p w:rsidR="00A443C0" w:rsidRDefault="006F4ABE">
    <w:pPr>
      <w:pStyle w:val="ContactInfo"/>
    </w:pPr>
    <w:sdt>
      <w:sdtPr>
        <w:rPr>
          <w:rStyle w:val="ContactInfoChar"/>
        </w:rPr>
        <w:id w:val="1926294849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C90E11">
          <w:t>Street Address</w:t>
        </w:r>
      </w:sdtContent>
    </w:sdt>
    <w:r w:rsidR="00C90E11">
      <w:t xml:space="preserve">, </w:t>
    </w:r>
    <w:sdt>
      <w:sdtPr>
        <w:rPr>
          <w:rStyle w:val="ContactInfoChar"/>
        </w:rPr>
        <w:id w:val="1129047213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C90E11">
          <w:t>City, ST ZIP Code</w:t>
        </w:r>
      </w:sdtContent>
    </w:sdt>
    <w:r w:rsidR="00C90E11">
      <w:t xml:space="preserve"> </w:t>
    </w:r>
    <w:sdt>
      <w:sdtPr>
        <w:rPr>
          <w:rStyle w:val="ContactInfoChar"/>
        </w:rPr>
        <w:id w:val="771752150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C90E11">
          <w:t>Telephone</w:t>
        </w:r>
      </w:sdtContent>
    </w:sdt>
  </w:p>
  <w:p w:rsidR="00A443C0" w:rsidRDefault="006F4ABE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 w:rsidR="00C90E11">
          <w:rPr>
            <w:rStyle w:val="ContactInfoChar"/>
          </w:rPr>
          <w:t>E</w:t>
        </w:r>
        <w:r w:rsidR="00C90E11">
          <w:t>mail</w:t>
        </w:r>
      </w:sdtContent>
    </w:sdt>
    <w:r w:rsidR="00C90E11">
      <w:t xml:space="preserve"> </w:t>
    </w:r>
    <w:sdt>
      <w:sdtPr>
        <w:rPr>
          <w:rStyle w:val="ContactInfoChar"/>
        </w:rPr>
        <w:id w:val="-1499961331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C90E11">
          <w:t>Website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C0" w:rsidRPr="00C90E11" w:rsidRDefault="00D752DD">
    <w:pPr>
      <w:pStyle w:val="Title"/>
      <w:rPr>
        <w:color w:val="FF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7620</wp:posOffset>
          </wp:positionV>
          <wp:extent cx="1162050" cy="6511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FCCLA transpar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51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-388620</wp:posOffset>
              </wp:positionH>
              <wp:positionV relativeFrom="paragraph">
                <wp:posOffset>-325755</wp:posOffset>
              </wp:positionV>
              <wp:extent cx="7038975" cy="9434830"/>
              <wp:effectExtent l="0" t="0" r="28575" b="139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8975" cy="943483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53B831" id="Rectangle 11" o:spid="_x0000_s1026" style="position:absolute;margin-left:-30.6pt;margin-top:-25.65pt;width:554.25pt;height:74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" filled="f" strokecolor="#bfbfbf [2412]" strokeweight=".25pt"/>
          </w:pict>
        </mc:Fallback>
      </mc:AlternateContent>
    </w:r>
    <w:sdt>
      <w:sdtPr>
        <w:id w:val="7187520"/>
        <w:temporary/>
        <w:showingPlcHdr/>
        <w15:appearance w15:val="hidden"/>
      </w:sdtPr>
      <w:sdtEndPr>
        <w:rPr>
          <w:color w:val="FF0000"/>
        </w:rPr>
      </w:sdtEndPr>
      <w:sdtContent>
        <w:r w:rsidR="00C90E11" w:rsidRPr="00C90E11">
          <w:rPr>
            <w:color w:val="FF0000"/>
          </w:rPr>
          <w:t>Your Name</w:t>
        </w:r>
      </w:sdtContent>
    </w:sdt>
  </w:p>
  <w:p w:rsidR="00A443C0" w:rsidRPr="00C90E11" w:rsidRDefault="005E1051">
    <w:pPr>
      <w:pStyle w:val="ContactInfo"/>
      <w:rPr>
        <w:color w:val="auto"/>
      </w:rPr>
    </w:pPr>
    <w:r>
      <w:rPr>
        <w:rStyle w:val="ContactInfoChar"/>
        <w:color w:val="auto"/>
      </w:rPr>
      <w:t>Your School</w:t>
    </w:r>
  </w:p>
  <w:p w:rsidR="00A443C0" w:rsidRPr="006F4ABE" w:rsidRDefault="006F4ABE">
    <w:pPr>
      <w:pStyle w:val="ContactInfo"/>
    </w:pPr>
    <w:r w:rsidRPr="006F4ABE">
      <w:rPr>
        <w:rStyle w:val="ContactInfoChar"/>
        <w:sz w:val="28"/>
      </w:rPr>
      <w:t>Region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DD"/>
    <w:rsid w:val="005E1051"/>
    <w:rsid w:val="005E1780"/>
    <w:rsid w:val="006F4ABE"/>
    <w:rsid w:val="008D5CA4"/>
    <w:rsid w:val="008E4C9B"/>
    <w:rsid w:val="00A443C0"/>
    <w:rsid w:val="00C2673F"/>
    <w:rsid w:val="00C90E11"/>
    <w:rsid w:val="00D3508E"/>
    <w:rsid w:val="00D752DD"/>
    <w:rsid w:val="00DB55FE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9E6A645-BC4A-4632-BADD-2C5559BA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893D72903A4F6BAFA7D8944D12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D7F6-E0D7-4ACB-9ECF-79D98717822E}"/>
      </w:docPartPr>
      <w:docPartBody>
        <w:p w:rsidR="005750CD" w:rsidRDefault="00CF3333">
          <w:pPr>
            <w:pStyle w:val="2B893D72903A4F6BAFA7D8944D12E923"/>
          </w:pPr>
          <w:r>
            <w:t>Objectives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CD"/>
    <w:rsid w:val="005750CD"/>
    <w:rsid w:val="009F0905"/>
    <w:rsid w:val="00C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93D72903A4F6BAFA7D8944D12E923">
    <w:name w:val="2B893D72903A4F6BAFA7D8944D12E923"/>
  </w:style>
  <w:style w:type="paragraph" w:customStyle="1" w:styleId="5B6FFACEDB9047908B90D656B7FF1CFE">
    <w:name w:val="5B6FFACEDB9047908B90D656B7FF1CFE"/>
  </w:style>
  <w:style w:type="paragraph" w:customStyle="1" w:styleId="C520CB7E779D45A18D383D144041EB3A">
    <w:name w:val="C520CB7E779D45A18D383D144041EB3A"/>
  </w:style>
  <w:style w:type="paragraph" w:customStyle="1" w:styleId="C7CA78F6FA094D0C95F1958E92F36EBF">
    <w:name w:val="C7CA78F6FA094D0C95F1958E92F36EBF"/>
  </w:style>
  <w:style w:type="paragraph" w:customStyle="1" w:styleId="CA415E60A3464E0F958951F25E39E064">
    <w:name w:val="CA415E60A3464E0F958951F25E39E064"/>
  </w:style>
  <w:style w:type="paragraph" w:customStyle="1" w:styleId="82D99D389CBB4D2F85E90297A7C625A3">
    <w:name w:val="82D99D389CBB4D2F85E90297A7C625A3"/>
  </w:style>
  <w:style w:type="paragraph" w:customStyle="1" w:styleId="27218DEA26114048AACE7C89EFF53BA0">
    <w:name w:val="27218DEA26114048AACE7C89EFF53BA0"/>
  </w:style>
  <w:style w:type="paragraph" w:customStyle="1" w:styleId="31837B4A71264F25A45F3E1F6B913EF9">
    <w:name w:val="31837B4A71264F25A45F3E1F6B913EF9"/>
  </w:style>
  <w:style w:type="paragraph" w:customStyle="1" w:styleId="6A15587489184B3F90FF9C1574674F2D">
    <w:name w:val="6A15587489184B3F90FF9C1574674F2D"/>
  </w:style>
  <w:style w:type="paragraph" w:customStyle="1" w:styleId="C0B5ADC55FAB435BA0BB582569734352">
    <w:name w:val="C0B5ADC55FAB435BA0BB582569734352"/>
  </w:style>
  <w:style w:type="paragraph" w:customStyle="1" w:styleId="6195884318FF4C0689A4522B02064760">
    <w:name w:val="6195884318FF4C0689A4522B02064760"/>
  </w:style>
  <w:style w:type="paragraph" w:customStyle="1" w:styleId="68910585815F482892BA4780D9E56109">
    <w:name w:val="68910585815F482892BA4780D9E56109"/>
  </w:style>
  <w:style w:type="paragraph" w:customStyle="1" w:styleId="DCEA04F16CBB4F46B576C5618E557F0D">
    <w:name w:val="DCEA04F16CBB4F46B576C5618E557F0D"/>
  </w:style>
  <w:style w:type="paragraph" w:customStyle="1" w:styleId="26CDA95F583C4AE6BD3FE7371383676C">
    <w:name w:val="26CDA95F583C4AE6BD3FE7371383676C"/>
  </w:style>
  <w:style w:type="paragraph" w:customStyle="1" w:styleId="60A50AFC6B6E4189BD381BECF7915134">
    <w:name w:val="60A50AFC6B6E4189BD381BECF7915134"/>
  </w:style>
  <w:style w:type="paragraph" w:customStyle="1" w:styleId="852E87A457EE48DAB35196F42ECCF5D1">
    <w:name w:val="852E87A457EE48DAB35196F42ECCF5D1"/>
  </w:style>
  <w:style w:type="paragraph" w:customStyle="1" w:styleId="FCFC29C159EA49B6A7D2DC6B425EF749">
    <w:name w:val="FCFC29C159EA49B6A7D2DC6B425EF749"/>
  </w:style>
  <w:style w:type="paragraph" w:customStyle="1" w:styleId="E4D84B52ABB84FDC9C0D37CCC9B6030C">
    <w:name w:val="E4D84B52ABB84FDC9C0D37CCC9B6030C"/>
    <w:rsid w:val="009F0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0</TotalTime>
  <Pages>1</Pages>
  <Words>133</Words>
  <Characters>853</Characters>
  <Application>Microsoft Office Word</Application>
  <DocSecurity>0</DocSecurity>
  <Lines>77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Owner</cp:lastModifiedBy>
  <cp:revision>2</cp:revision>
  <dcterms:created xsi:type="dcterms:W3CDTF">2018-08-01T14:22:00Z</dcterms:created>
  <dcterms:modified xsi:type="dcterms:W3CDTF">2018-08-01T14:22:00Z</dcterms:modified>
  <cp:version/>
</cp:coreProperties>
</file>